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7" w:rsidRDefault="009A5C30" w:rsidP="008040F7">
      <w:bookmarkStart w:id="0" w:name="_GoBack"/>
      <w:bookmarkEnd w:id="0"/>
      <w:r w:rsidRPr="005931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3331845</wp:posOffset>
                </wp:positionV>
                <wp:extent cx="2171700" cy="68580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F7" w:rsidRPr="008D40A8" w:rsidRDefault="008040F7" w:rsidP="008040F7">
                            <w:pPr>
                              <w:spacing w:before="40"/>
                              <w:rPr>
                                <w:rFonts w:ascii="Helvetica 65 Medium" w:hAnsi="Helvetica 65 Medium"/>
                                <w:sz w:val="20"/>
                              </w:rPr>
                            </w:pPr>
                            <w:r w:rsidRPr="008D40A8">
                              <w:rPr>
                                <w:rFonts w:ascii="Helvetica 65 Medium" w:hAnsi="Helvetica 65 Medium"/>
                                <w:sz w:val="20"/>
                              </w:rPr>
                              <w:t>Empfängername</w:t>
                            </w:r>
                          </w:p>
                          <w:p w:rsidR="008040F7" w:rsidRPr="008D40A8" w:rsidRDefault="008040F7" w:rsidP="008040F7">
                            <w:pPr>
                              <w:spacing w:before="40"/>
                              <w:rPr>
                                <w:rFonts w:ascii="Helvetica 65 Medium" w:hAnsi="Helvetica 65 Medium"/>
                                <w:sz w:val="20"/>
                              </w:rPr>
                            </w:pPr>
                            <w:r>
                              <w:rPr>
                                <w:rFonts w:ascii="Helvetica 65 Medium" w:hAnsi="Helvetica 65 Medium"/>
                                <w:sz w:val="20"/>
                              </w:rPr>
                              <w:t>Spendenkonto</w:t>
                            </w:r>
                          </w:p>
                          <w:p w:rsidR="008040F7" w:rsidRPr="00407279" w:rsidRDefault="008040F7" w:rsidP="008040F7">
                            <w:pPr>
                              <w:spacing w:before="40"/>
                              <w:rPr>
                                <w:rFonts w:ascii="Helvetica 65 Medium" w:hAnsi="Helvetica 65 Medium"/>
                                <w:sz w:val="20"/>
                              </w:rPr>
                            </w:pPr>
                            <w:r w:rsidRPr="008D40A8">
                              <w:rPr>
                                <w:rFonts w:ascii="Helvetica 65 Medium" w:hAnsi="Helvetica 65 Medium"/>
                                <w:sz w:val="20"/>
                              </w:rPr>
                              <w:t>IB</w:t>
                            </w:r>
                            <w:r>
                              <w:rPr>
                                <w:rFonts w:ascii="Helvetica 65 Medium" w:hAnsi="Helvetica 65 Medium"/>
                                <w:sz w:val="20"/>
                              </w:rPr>
                              <w:t>AN DE12 3456 7890 1234 5678 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262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69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" stroked="f">
                <v:textbox inset="0,0,0,0">
                  <w:txbxContent>
                    <w:p w:rsidR="008040F7" w:rsidRPr="008D40A8" w:rsidRDefault="008040F7" w:rsidP="008040F7">
                      <w:pPr>
                        <w:spacing w:before="40"/>
                        <w:rPr>
                          <w:rFonts w:ascii="Helvetica 65 Medium" w:hAnsi="Helvetica 65 Medium"/>
                          <w:sz w:val="20"/>
                        </w:rPr>
                      </w:pPr>
                      <w:r w:rsidRPr="008D40A8">
                        <w:rPr>
                          <w:rFonts w:ascii="Helvetica 65 Medium" w:hAnsi="Helvetica 65 Medium"/>
                          <w:sz w:val="20"/>
                        </w:rPr>
                        <w:t>Empfängername</w:t>
                      </w:r>
                    </w:p>
                    <w:p w:rsidR="008040F7" w:rsidRPr="008D40A8" w:rsidRDefault="008040F7" w:rsidP="008040F7">
                      <w:pPr>
                        <w:spacing w:before="40"/>
                        <w:rPr>
                          <w:rFonts w:ascii="Helvetica 65 Medium" w:hAnsi="Helvetica 65 Medium"/>
                          <w:sz w:val="20"/>
                        </w:rPr>
                      </w:pPr>
                      <w:r>
                        <w:rPr>
                          <w:rFonts w:ascii="Helvetica 65 Medium" w:hAnsi="Helvetica 65 Medium"/>
                          <w:sz w:val="20"/>
                        </w:rPr>
                        <w:t>Spendenkonto</w:t>
                      </w:r>
                    </w:p>
                    <w:p w:rsidR="008040F7" w:rsidRPr="00407279" w:rsidRDefault="008040F7" w:rsidP="008040F7">
                      <w:pPr>
                        <w:spacing w:before="40"/>
                        <w:rPr>
                          <w:rFonts w:ascii="Helvetica 65 Medium" w:hAnsi="Helvetica 65 Medium"/>
                          <w:sz w:val="20"/>
                        </w:rPr>
                      </w:pPr>
                      <w:r w:rsidRPr="008D40A8">
                        <w:rPr>
                          <w:rFonts w:ascii="Helvetica 65 Medium" w:hAnsi="Helvetica 65 Medium"/>
                          <w:sz w:val="20"/>
                        </w:rPr>
                        <w:t>IB</w:t>
                      </w:r>
                      <w:r>
                        <w:rPr>
                          <w:rFonts w:ascii="Helvetica 65 Medium" w:hAnsi="Helvetica 65 Medium"/>
                          <w:sz w:val="20"/>
                        </w:rPr>
                        <w:t>AN DE12 3456 7890 1234 5678 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39135" cy="4859020"/>
            <wp:effectExtent l="0" t="0" r="0" b="0"/>
            <wp:docPr id="1" name="Bild 1" descr="Caritas-Fastenopfer-2020-AZ-90x135-sw-Word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-Fastenopfer-2020-AZ-90x135-sw-Wordvorl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0F7" w:rsidSect="008040F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Medium">
    <w:altName w:val="Helvetica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F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5"/>
    <w:rsid w:val="007005F9"/>
    <w:rsid w:val="008040F7"/>
    <w:rsid w:val="009A5C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4050F709"/>
  <w15:chartTrackingRefBased/>
  <w15:docId w15:val="{7BCCC626-E1F6-455D-8087-DF444FF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A65"/>
    <w:rPr>
      <w:sz w:val="24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085A65"/>
  </w:style>
  <w:style w:type="paragraph" w:customStyle="1" w:styleId="CaritasKontoverbindung">
    <w:name w:val="Caritas Kontoverbindung"/>
    <w:basedOn w:val="Standard"/>
    <w:rsid w:val="00532403"/>
    <w:rPr>
      <w:rFonts w:ascii="Helvetica 65 Medium" w:hAnsi="Helvetica 65 Medium"/>
      <w:sz w:val="22"/>
    </w:rPr>
  </w:style>
  <w:style w:type="paragraph" w:customStyle="1" w:styleId="Sublines">
    <w:name w:val="Sublines"/>
    <w:basedOn w:val="Standard"/>
    <w:uiPriority w:val="99"/>
    <w:rsid w:val="008D40A8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HelveticaNeue-Medium" w:hAnsi="HelveticaNeue-Medium" w:cs="HelveticaNeue-Medium"/>
      <w:color w:val="E20019"/>
    </w:rPr>
  </w:style>
  <w:style w:type="paragraph" w:customStyle="1" w:styleId="Formatvorlage1">
    <w:name w:val="Formatvorlage1"/>
    <w:basedOn w:val="Standard"/>
    <w:qFormat/>
    <w:rsid w:val="008D40A8"/>
    <w:pPr>
      <w:spacing w:before="240" w:after="240" w:line="360" w:lineRule="auto"/>
    </w:pPr>
    <w:rPr>
      <w:rFonts w:ascii="Helvetica 65 Medium" w:hAnsi="Helvetica 65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blage:Caritas:Fastenopfer-Fruehjahr-2013:Anzeigen-Fastenopfer-2013:Anzeigen-Fastenopfer-2013:Caritas-Anzeigenvorlagen-Word:Caritas-Fastenopfer-2013-AZ-Vorlage-4c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C545AE7AE0747B0F8927FC0F4B618" ma:contentTypeVersion="6" ma:contentTypeDescription="Ein neues Dokument erstellen." ma:contentTypeScope="" ma:versionID="42ea1145b1ed62a530f1a0e1b7007d16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5ffb211d49462526881cb5d878875ce4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f1b56b1340644ef0a99336c236a6bada" minOccurs="0"/>
                <xsd:element ref="ns2:TaxCatchAll" minOccurs="0"/>
                <xsd:element ref="ns2:TaxCatchAllLabel" minOccurs="0"/>
                <xsd:element ref="ns2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f1b56b1340644ef0a99336c236a6bada" ma:index="8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Keyword"><![CDATA[4893;#Word Vorlage|8fb47aaa-17ee-4aca-89d2-03cf08f5c27b;#1309;#Anzeigen|a935df35-8b6d-4b98-af87-d4f08a81ca77;#1462;#Fastenopfer|48ec4f6e-ae19-461d-aa9a-09b33430f27c;#796;#2020|0d0e151e-982d-4931-bfa9-433baa305697;#3460;#Apel|27c0699a-a7e2-4877-848c-b41932dfd35e]]></LongProp>
  <LongProp xmlns="" name="TaxCatchAll"><![CDATA[4893;#Word Vorlage|8fb47aaa-17ee-4aca-89d2-03cf08f5c27b;#796;#2020|0d0e151e-982d-4931-bfa9-433baa305697;#3460;#Apel|27c0699a-a7e2-4877-848c-b41932dfd35e;#156;#010309 Fundraising|0145d976-e5c5-4fc9-ad14-bac89d7b4cb1;#1309;#Anzeigen|a935df35-8b6d-4b98-af87-d4f08a81ca77;#1462;#Fastenopfer|48ec4f6e-ae19-461d-aa9a-09b33430f27c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4893</Value>
      <Value>796</Value>
      <Value>3460</Value>
      <Value>156</Value>
      <Value>1309</Value>
      <Value>1462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Vorlage</TermName>
          <TermId xmlns="http://schemas.microsoft.com/office/infopath/2007/PartnerControls">8fb47aaa-17ee-4aca-89d2-03cf08f5c27b</TermId>
        </TermInfo>
        <TermInfo xmlns="http://schemas.microsoft.com/office/infopath/2007/PartnerControls">
          <TermName xmlns="http://schemas.microsoft.com/office/infopath/2007/PartnerControls">Anzeigen</TermName>
          <TermId xmlns="http://schemas.microsoft.com/office/infopath/2007/PartnerControls">a935df35-8b6d-4b98-af87-d4f08a81ca77</TermId>
        </TermInfo>
        <TermInfo xmlns="http://schemas.microsoft.com/office/infopath/2007/PartnerControls">
          <TermName xmlns="http://schemas.microsoft.com/office/infopath/2007/PartnerControls">Fastenopfer</TermName>
          <TermId xmlns="http://schemas.microsoft.com/office/infopath/2007/PartnerControls">48ec4f6e-ae19-461d-aa9a-09b33430f27c</TermId>
        </TermInfo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0d0e151e-982d-4931-bfa9-433baa305697</TermId>
        </TermInfo>
        <TermInfo xmlns="http://schemas.microsoft.com/office/infopath/2007/PartnerControls">
          <TermName xmlns="http://schemas.microsoft.com/office/infopath/2007/PartnerControls">Apel</TermName>
          <TermId xmlns="http://schemas.microsoft.com/office/infopath/2007/PartnerControls">27c0699a-a7e2-4877-848c-b41932dfd35e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010309 Fundraising</TermName>
          <TermId xmlns="http://schemas.microsoft.com/office/infopath/2007/PartnerControls">0145d976-e5c5-4fc9-ad14-bac89d7b4cb1</TermId>
        </TermInfo>
      </Terms>
    </f1b56b1340644ef0a99336c236a6bada>
  </documentManagement>
</p:properties>
</file>

<file path=customXml/itemProps1.xml><?xml version="1.0" encoding="utf-8"?>
<ds:datastoreItem xmlns:ds="http://schemas.openxmlformats.org/officeDocument/2006/customXml" ds:itemID="{001EF305-70BD-48F9-A519-AFE116EA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f9891-148b-42c9-b464-b940544a8f26"/>
    <ds:schemaRef ds:uri="66511bfd-2329-4cd9-a643-00181de9a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A10A7-EB7C-4A53-8F4A-5E60F691B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F45A9-155A-48F6-A163-F5C4396E2856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C2456E2-347C-44F2-A493-D6DA2B43F8C6}">
  <ds:schemaRefs>
    <ds:schemaRef ds:uri="http://schemas.openxmlformats.org/package/2006/metadata/core-properties"/>
    <ds:schemaRef ds:uri="http://schemas.microsoft.com/office/2006/documentManagement/types"/>
    <ds:schemaRef ds:uri="66511bfd-2329-4cd9-a643-00181de9ab0a"/>
    <ds:schemaRef ds:uri="http://purl.org/dc/elements/1.1/"/>
    <ds:schemaRef ds:uri="http://schemas.microsoft.com/office/2006/metadata/properties"/>
    <ds:schemaRef ds:uri="35cf9891-148b-42c9-b464-b940544a8f2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Caritas-Fastenopfer-2013-AZ-Vorlage-4c.dotx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Caritas-Fastenopfer-2020-Worddatei-sw_2019-10-20</vt:lpstr>
      <vt:lpstr/>
    </vt:vector>
  </TitlesOfParts>
  <Company>APEL Kommunikation GmbH</Company>
  <LinksUpToDate>false</LinksUpToDate>
  <CharactersWithSpaces>2</CharactersWithSpaces>
  <SharedDoc>false</SharedDoc>
  <HLinks>
    <vt:vector size="6" baseType="variant">
      <vt:variant>
        <vt:i4>5111911</vt:i4>
      </vt:variant>
      <vt:variant>
        <vt:i4>2049</vt:i4>
      </vt:variant>
      <vt:variant>
        <vt:i4>1025</vt:i4>
      </vt:variant>
      <vt:variant>
        <vt:i4>1</vt:i4>
      </vt:variant>
      <vt:variant>
        <vt:lpwstr>Caritas-Fastenopfer-2020-AZ-90x135-sw-Wordvorlage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Caritas-Fastenopfer-2020-Worddatei-sw_2019-10-20</dc:title>
  <dc:subject/>
  <dc:creator>Katrin Apel</dc:creator>
  <cp:keywords>Apel; 2020; Word Vorlage; Anzeigen; Fastenopfer</cp:keywords>
  <cp:lastModifiedBy>Wilk, Thomas</cp:lastModifiedBy>
  <cp:revision>2</cp:revision>
  <dcterms:created xsi:type="dcterms:W3CDTF">2020-01-16T14:07:00Z</dcterms:created>
  <dcterms:modified xsi:type="dcterms:W3CDTF">2020-01-16T14:07:00Z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schlüssel">
    <vt:lpwstr>156;#010309 Fundraising|0145d976-e5c5-4fc9-ad14-bac89d7b4cb1</vt:lpwstr>
  </property>
  <property fmtid="{D5CDD505-2E9C-101B-9397-08002B2CF9AE}" pid="3" name="TaxKeyword">
    <vt:lpwstr>4893;#Word Vorlage|8fb47aaa-17ee-4aca-89d2-03cf08f5c27b;#1309;#Anzeigen|a935df35-8b6d-4b98-af87-d4f08a81ca77;#1462;#Fastenopfer|48ec4f6e-ae19-461d-aa9a-09b33430f27c;#796;#2020|0d0e151e-982d-4931-bfa9-433baa305697;#3460;#Apel|27c0699a-a7e2-4877-848c-b41932</vt:lpwstr>
  </property>
  <property fmtid="{D5CDD505-2E9C-101B-9397-08002B2CF9AE}" pid="4" name="Order">
    <vt:lpwstr>1646100.00000000</vt:lpwstr>
  </property>
</Properties>
</file>